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861" w:rsidRPr="00D55519" w:rsidRDefault="00973861">
      <w:pPr>
        <w:rPr>
          <w:rFonts w:ascii="Times New Roman" w:hAnsi="Times New Roman" w:cs="Times New Roman"/>
        </w:rPr>
      </w:pPr>
      <w:bookmarkStart w:id="0" w:name="_GoBack"/>
      <w:bookmarkEnd w:id="0"/>
    </w:p>
    <w:p w:rsidR="00973861" w:rsidRPr="00346713" w:rsidRDefault="00346713">
      <w:pPr>
        <w:rPr>
          <w:rFonts w:ascii="Times New Roman" w:hAnsi="Times New Roman" w:cs="Times New Roman"/>
          <w:sz w:val="24"/>
          <w:szCs w:val="24"/>
        </w:rPr>
      </w:pPr>
      <w:r w:rsidRPr="00346713">
        <w:rPr>
          <w:rFonts w:ascii="Times New Roman" w:hAnsi="Times New Roman" w:cs="Times New Roman" w:hint="eastAsia"/>
          <w:sz w:val="24"/>
          <w:szCs w:val="24"/>
        </w:rPr>
        <w:t xml:space="preserve">Girl Scouts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346713">
        <w:rPr>
          <w:rFonts w:ascii="Times New Roman" w:hAnsi="Times New Roman" w:cs="Times New Roman" w:hint="eastAsia"/>
          <w:sz w:val="24"/>
          <w:szCs w:val="24"/>
        </w:rPr>
        <w:t>Japan</w:t>
      </w:r>
    </w:p>
    <w:p w:rsidR="00346713" w:rsidRPr="00346713" w:rsidRDefault="00346713">
      <w:pPr>
        <w:rPr>
          <w:rFonts w:ascii="Times New Roman" w:hAnsi="Times New Roman" w:cs="Times New Roman"/>
          <w:sz w:val="24"/>
          <w:szCs w:val="24"/>
        </w:rPr>
      </w:pPr>
      <w:r w:rsidRPr="00346713">
        <w:rPr>
          <w:rFonts w:ascii="Times New Roman" w:hAnsi="Times New Roman" w:cs="Times New Roman"/>
          <w:sz w:val="24"/>
          <w:szCs w:val="24"/>
        </w:rPr>
        <w:t>Japan International Youth Event</w:t>
      </w:r>
    </w:p>
    <w:p w:rsidR="00973861" w:rsidRPr="00D55519" w:rsidRDefault="00973861">
      <w:pPr>
        <w:rPr>
          <w:rFonts w:ascii="Times New Roman" w:hAnsi="Times New Roman" w:cs="Times New Roman"/>
        </w:rPr>
      </w:pPr>
    </w:p>
    <w:p w:rsidR="00973861" w:rsidRPr="00D55519" w:rsidRDefault="00973861" w:rsidP="00973861">
      <w:pPr>
        <w:widowControl/>
        <w:jc w:val="left"/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</w:pPr>
      <w:r w:rsidRPr="00D55519">
        <w:rPr>
          <w:rFonts w:ascii="Times New Roman" w:hAnsi="Times New Roman" w:cs="Times New Roman"/>
          <w:b/>
          <w:kern w:val="0"/>
          <w:sz w:val="28"/>
          <w:szCs w:val="28"/>
          <w:lang w:val="en-NZ" w:eastAsia="en-US"/>
        </w:rPr>
        <w:t>Accept in Principle</w:t>
      </w:r>
    </w:p>
    <w:p w:rsidR="00973861" w:rsidRPr="00973861" w:rsidRDefault="00973861" w:rsidP="00973861">
      <w:pPr>
        <w:widowControl/>
        <w:jc w:val="left"/>
        <w:rPr>
          <w:kern w:val="0"/>
          <w:sz w:val="20"/>
          <w:lang w:val="en-NZ" w:eastAsia="en-US"/>
        </w:rPr>
      </w:pPr>
      <w:r w:rsidRPr="00973861">
        <w:rPr>
          <w:kern w:val="0"/>
          <w:sz w:val="20"/>
          <w:lang w:val="en-NZ" w:eastAsia="en-US"/>
        </w:rPr>
        <w:t xml:space="preserve">Please type or write in BLOCK letters and email this form to </w:t>
      </w:r>
      <w:hyperlink r:id="rId7" w:history="1">
        <w:r w:rsidRPr="00973861">
          <w:rPr>
            <w:color w:val="0563C1" w:themeColor="hyperlink"/>
            <w:kern w:val="0"/>
            <w:sz w:val="20"/>
            <w:u w:val="single"/>
            <w:lang w:val="en-NZ" w:eastAsia="en-US"/>
          </w:rPr>
          <w:t>program@girlscout.or.jp</w:t>
        </w:r>
      </w:hyperlink>
      <w:r w:rsidRPr="00973861">
        <w:rPr>
          <w:kern w:val="0"/>
          <w:sz w:val="20"/>
          <w:lang w:val="en-NZ" w:eastAsia="en-US"/>
        </w:rPr>
        <w:t xml:space="preserve"> by 26 June 2017.</w:t>
      </w:r>
    </w:p>
    <w:p w:rsidR="00973861" w:rsidRPr="00973861" w:rsidRDefault="00973861" w:rsidP="00973861">
      <w:pPr>
        <w:widowControl/>
        <w:jc w:val="left"/>
        <w:rPr>
          <w:b/>
          <w:kern w:val="0"/>
          <w:sz w:val="22"/>
          <w:lang w:val="en-NZ" w:eastAsia="en-US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5274"/>
      </w:tblGrid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/>
              </w:rPr>
            </w:pPr>
            <w:r w:rsidRPr="00973861"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>NAME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COUNTRY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MEMBER ORGANISATION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POSITION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/>
              </w:rPr>
            </w:pPr>
            <w:r w:rsidRPr="00973861"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>DOB (</w:t>
            </w:r>
            <w:r w:rsidRPr="00973861">
              <w:rPr>
                <w:b/>
                <w:kern w:val="0"/>
                <w:sz w:val="20"/>
                <w:szCs w:val="18"/>
                <w:lang w:val="en-NZ"/>
              </w:rPr>
              <w:t>D/M/Y</w:t>
            </w:r>
            <w:r w:rsidRPr="00973861"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>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MAILING ADDRESS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PHONE NUMBER (</w:t>
            </w:r>
            <w:r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 xml:space="preserve"> </w:t>
            </w:r>
            <w:proofErr w:type="spellStart"/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inc.</w:t>
            </w:r>
            <w:proofErr w:type="spellEnd"/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 xml:space="preserve"> country code</w:t>
            </w:r>
            <w:r>
              <w:rPr>
                <w:b/>
                <w:kern w:val="0"/>
                <w:sz w:val="20"/>
                <w:szCs w:val="18"/>
                <w:lang w:val="en-NZ" w:eastAsia="en-US"/>
              </w:rPr>
              <w:t xml:space="preserve"> </w:t>
            </w: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2977" w:type="dxa"/>
            <w:shd w:val="clear" w:color="auto" w:fill="auto"/>
            <w:vAlign w:val="center"/>
          </w:tcPr>
          <w:p w:rsidR="00D55519" w:rsidRPr="00D55519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EMAIL ADDRESS</w:t>
            </w:r>
            <w:r w:rsidR="00D55519">
              <w:rPr>
                <w:b/>
                <w:kern w:val="0"/>
                <w:sz w:val="20"/>
                <w:szCs w:val="18"/>
                <w:lang w:val="en-NZ" w:eastAsia="en-US"/>
              </w:rPr>
              <w:t xml:space="preserve"> (apply two email address)</w:t>
            </w:r>
          </w:p>
        </w:tc>
        <w:tc>
          <w:tcPr>
            <w:tcW w:w="5274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</w:tbl>
    <w:p w:rsidR="00973861" w:rsidRPr="00973861" w:rsidRDefault="00973861" w:rsidP="00973861">
      <w:pPr>
        <w:widowControl/>
        <w:jc w:val="left"/>
        <w:rPr>
          <w:i/>
          <w:spacing w:val="-2"/>
          <w:kern w:val="0"/>
          <w:sz w:val="16"/>
          <w:szCs w:val="15"/>
          <w:lang w:val="en-NZ" w:eastAsia="en-US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98"/>
      </w:tblGrid>
      <w:tr w:rsidR="00973861" w:rsidRPr="00973861" w:rsidTr="000C7E60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SIGNATURE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 w:eastAsia="en-US"/>
              </w:rPr>
            </w:pPr>
            <w:r w:rsidRPr="00973861">
              <w:rPr>
                <w:b/>
                <w:kern w:val="0"/>
                <w:sz w:val="20"/>
                <w:szCs w:val="18"/>
                <w:lang w:val="en-NZ" w:eastAsia="en-US"/>
              </w:rPr>
              <w:t>NAME OF CHIEF COMMISSIONER / INTERNATIONAL COMMISSIONER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  <w:tr w:rsidR="00973861" w:rsidRPr="00973861" w:rsidTr="000C7E60">
        <w:trPr>
          <w:trHeight w:val="432"/>
        </w:trPr>
        <w:tc>
          <w:tcPr>
            <w:tcW w:w="4253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20"/>
                <w:szCs w:val="18"/>
                <w:lang w:val="en-NZ"/>
              </w:rPr>
            </w:pPr>
            <w:r w:rsidRPr="00973861">
              <w:rPr>
                <w:rFonts w:hint="eastAsia"/>
                <w:b/>
                <w:kern w:val="0"/>
                <w:sz w:val="20"/>
                <w:szCs w:val="18"/>
                <w:lang w:val="en-NZ"/>
              </w:rPr>
              <w:t>DATE</w:t>
            </w:r>
          </w:p>
        </w:tc>
        <w:tc>
          <w:tcPr>
            <w:tcW w:w="3998" w:type="dxa"/>
            <w:shd w:val="clear" w:color="auto" w:fill="auto"/>
            <w:vAlign w:val="center"/>
          </w:tcPr>
          <w:p w:rsidR="00973861" w:rsidRPr="00973861" w:rsidRDefault="00973861" w:rsidP="00973861">
            <w:pPr>
              <w:widowControl/>
              <w:spacing w:before="40" w:after="40"/>
              <w:jc w:val="left"/>
              <w:rPr>
                <w:b/>
                <w:kern w:val="0"/>
                <w:sz w:val="18"/>
                <w:szCs w:val="18"/>
                <w:lang w:val="en-NZ" w:eastAsia="en-US"/>
              </w:rPr>
            </w:pPr>
          </w:p>
        </w:tc>
      </w:tr>
    </w:tbl>
    <w:p w:rsidR="00973861" w:rsidRPr="00973861" w:rsidRDefault="00973861" w:rsidP="00973861">
      <w:pPr>
        <w:widowControl/>
        <w:jc w:val="left"/>
        <w:rPr>
          <w:spacing w:val="-2"/>
          <w:kern w:val="0"/>
          <w:sz w:val="20"/>
          <w:szCs w:val="15"/>
          <w:lang w:val="en-NZ" w:eastAsia="en-US"/>
        </w:rPr>
      </w:pPr>
    </w:p>
    <w:p w:rsidR="00973861" w:rsidRPr="00647F8E" w:rsidRDefault="00973861"/>
    <w:sectPr w:rsidR="00973861" w:rsidRPr="00647F8E" w:rsidSect="00647F8E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45A" w:rsidRDefault="00A5145A" w:rsidP="00647F8E">
      <w:r>
        <w:separator/>
      </w:r>
    </w:p>
  </w:endnote>
  <w:endnote w:type="continuationSeparator" w:id="0">
    <w:p w:rsidR="00A5145A" w:rsidRDefault="00A5145A" w:rsidP="0064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45A" w:rsidRDefault="00A5145A" w:rsidP="00647F8E">
      <w:r>
        <w:separator/>
      </w:r>
    </w:p>
  </w:footnote>
  <w:footnote w:type="continuationSeparator" w:id="0">
    <w:p w:rsidR="00A5145A" w:rsidRDefault="00A5145A" w:rsidP="0064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F8E" w:rsidRDefault="00647F8E">
    <w:pPr>
      <w:pStyle w:val="a3"/>
    </w:pPr>
    <w:r w:rsidRPr="003F18E4">
      <w:rPr>
        <w:rFonts w:asciiTheme="majorEastAsia" w:eastAsiaTheme="majorEastAsia" w:hAnsiTheme="majorEastAsia"/>
        <w:noProof/>
        <w:sz w:val="22"/>
      </w:rPr>
      <w:drawing>
        <wp:anchor distT="0" distB="0" distL="114300" distR="114300" simplePos="0" relativeHeight="251659264" behindDoc="1" locked="0" layoutInCell="1" allowOverlap="1" wp14:anchorId="3123C86A" wp14:editId="44CC4C12">
          <wp:simplePos x="0" y="0"/>
          <wp:positionH relativeFrom="column">
            <wp:posOffset>-1061085</wp:posOffset>
          </wp:positionH>
          <wp:positionV relativeFrom="paragraph">
            <wp:posOffset>-521336</wp:posOffset>
          </wp:positionV>
          <wp:extent cx="7496175" cy="10563225"/>
          <wp:effectExtent l="0" t="0" r="0" b="0"/>
          <wp:wrapNone/>
          <wp:docPr id="1" name="図 1" descr="J:\INFO(広報）\★新ロゴ関連\団名・国名付\japan付\gs_comulogo_jap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INFO(広報）\★新ロゴ関連\団名・国名付\japan付\gs_comulogo_japan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3986" t="16305" r="-97292" b="-665256"/>
                  <a:stretch/>
                </pic:blipFill>
                <pic:spPr bwMode="auto">
                  <a:xfrm>
                    <a:off x="0" y="0"/>
                    <a:ext cx="7496382" cy="10563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55D6A"/>
    <w:multiLevelType w:val="hybridMultilevel"/>
    <w:tmpl w:val="F33A8330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5802759"/>
    <w:multiLevelType w:val="hybridMultilevel"/>
    <w:tmpl w:val="894A3F06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DFD2FBD"/>
    <w:multiLevelType w:val="hybridMultilevel"/>
    <w:tmpl w:val="4B04555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3A"/>
    <w:rsid w:val="001A613A"/>
    <w:rsid w:val="002756AF"/>
    <w:rsid w:val="00346713"/>
    <w:rsid w:val="004D1469"/>
    <w:rsid w:val="005633A3"/>
    <w:rsid w:val="00647F8E"/>
    <w:rsid w:val="00681834"/>
    <w:rsid w:val="00764831"/>
    <w:rsid w:val="00776DDA"/>
    <w:rsid w:val="00840F92"/>
    <w:rsid w:val="00973861"/>
    <w:rsid w:val="00994FD4"/>
    <w:rsid w:val="00A5145A"/>
    <w:rsid w:val="00A922F1"/>
    <w:rsid w:val="00AD3293"/>
    <w:rsid w:val="00B36791"/>
    <w:rsid w:val="00BB62FA"/>
    <w:rsid w:val="00CE270D"/>
    <w:rsid w:val="00D55519"/>
    <w:rsid w:val="00F3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B2C142-1222-4685-9A55-C718B5C38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7F8E"/>
  </w:style>
  <w:style w:type="paragraph" w:styleId="a5">
    <w:name w:val="footer"/>
    <w:basedOn w:val="a"/>
    <w:link w:val="a6"/>
    <w:uiPriority w:val="99"/>
    <w:unhideWhenUsed/>
    <w:rsid w:val="00647F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7F8E"/>
  </w:style>
  <w:style w:type="paragraph" w:styleId="a7">
    <w:name w:val="Balloon Text"/>
    <w:basedOn w:val="a"/>
    <w:link w:val="a8"/>
    <w:uiPriority w:val="99"/>
    <w:semiHidden/>
    <w:unhideWhenUsed/>
    <w:rsid w:val="0064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7F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@girlscout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mazaki\Desktop\GSJH17-&#9675;&#9675;&#65288;&#20250;&#38263;&#12539;IC&#30330;&#65289;&#12486;&#12531;&#12503;&#12524;&#12540;&#12488;%20-%20&#12467;&#12500;&#1254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GSJH17-○○（会長・IC発）テンプレート - コピー.dotx</Template>
  <TotalTime>58</TotalTime>
  <Pages>1</Pages>
  <Words>231</Words>
  <Characters>286</Characters>
  <Application>Microsoft Office Word</Application>
  <DocSecurity>0</DocSecurity>
  <Lines>13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 Scouts of Japan</dc:creator>
  <cp:keywords/>
  <dc:description/>
  <cp:lastModifiedBy>meguro</cp:lastModifiedBy>
  <cp:revision>12</cp:revision>
  <cp:lastPrinted>2017-05-24T00:48:00Z</cp:lastPrinted>
  <dcterms:created xsi:type="dcterms:W3CDTF">2017-05-19T07:54:00Z</dcterms:created>
  <dcterms:modified xsi:type="dcterms:W3CDTF">2017-05-24T08:10:00Z</dcterms:modified>
</cp:coreProperties>
</file>